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C0CF" w14:textId="5CE02273" w:rsidR="00675F3F" w:rsidRDefault="00675F3F" w:rsidP="00506DE9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B67EC38" wp14:editId="092E26C8">
            <wp:simplePos x="0" y="0"/>
            <wp:positionH relativeFrom="margin">
              <wp:posOffset>4162818</wp:posOffset>
            </wp:positionH>
            <wp:positionV relativeFrom="paragraph">
              <wp:posOffset>-291465</wp:posOffset>
            </wp:positionV>
            <wp:extent cx="600173" cy="751184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4" t="10677" r="29873" b="20278"/>
                    <a:stretch/>
                  </pic:blipFill>
                  <pic:spPr bwMode="auto">
                    <a:xfrm>
                      <a:off x="0" y="0"/>
                      <a:ext cx="600173" cy="75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97B2A" w14:textId="563225C7" w:rsidR="00675F3F" w:rsidRDefault="00675F3F" w:rsidP="00506DE9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273424BC" w14:textId="75C2CF7B" w:rsidR="00BD6F0D" w:rsidRPr="00F03247" w:rsidRDefault="00BD6F0D" w:rsidP="00506DE9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167204DC" w14:textId="726495BE" w:rsidR="0023026D" w:rsidRPr="00F03247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    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PODNOSI</w:t>
      </w:r>
      <w:r w:rsidR="00D17C61">
        <w:rPr>
          <w:rFonts w:asciiTheme="minorHAnsi" w:hAnsiTheme="minorHAnsi"/>
          <w:b/>
          <w:noProof/>
          <w:color w:val="005499"/>
          <w:szCs w:val="22"/>
          <w:lang w:val="en-GB"/>
        </w:rPr>
        <w:t>LA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C PROJEKATA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Velika slova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 w:rsidRPr="006135C2">
        <w:rPr>
          <w:rFonts w:asciiTheme="minorHAnsi" w:hAnsiTheme="minorHAnsi"/>
          <w:b/>
          <w:noProof/>
          <w:szCs w:val="22"/>
          <w:lang w:val="en-GB"/>
        </w:rPr>
        <w:t>Prilog 3.</w:t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</w:p>
    <w:p w14:paraId="2F31271E" w14:textId="77777777" w:rsidR="0023026D" w:rsidRPr="00F03247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>N</w:t>
      </w:r>
      <w:r w:rsidR="007151E8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AZIV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Velika slova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14:paraId="0BB67069" w14:textId="77777777" w:rsidR="002E7843" w:rsidRPr="00F03247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71031CB2" w14:textId="77777777"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DF63B7" w:rsidRDefault="00BA2572">
            <w:pPr>
              <w:pStyle w:val="Naslov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DF63B7" w:rsidRDefault="00BA2572">
            <w:pPr>
              <w:pStyle w:val="Naslov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3CBFB302" w14:textId="77777777" w:rsidR="00BA2572" w:rsidRPr="00DF63B7" w:rsidRDefault="00AF7D95">
            <w:pPr>
              <w:pStyle w:val="Naslov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21431E22" w14:textId="77777777" w:rsidR="00BA2572" w:rsidRPr="00DF63B7" w:rsidRDefault="00BA2572">
            <w:pPr>
              <w:pStyle w:val="Naslov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DF63B7" w:rsidRDefault="00BA2572">
            <w:pPr>
              <w:pStyle w:val="Naslov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23BD2B3F" w14:textId="77777777" w:rsidR="00BA2572" w:rsidRPr="00DF63B7" w:rsidRDefault="00AF7D95">
            <w:pPr>
              <w:pStyle w:val="Naslov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77777777" w:rsidR="00BA2572" w:rsidRPr="00DF63B7" w:rsidRDefault="00AF7D95">
            <w:pPr>
              <w:pStyle w:val="Naslov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77777777" w:rsidR="00BA2572" w:rsidRPr="00DF63B7" w:rsidRDefault="00AF7D95" w:rsidP="003154CB">
            <w:pPr>
              <w:pStyle w:val="Naslov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DF63B7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1E969C7E" w:rsidR="00BA2572" w:rsidRPr="00DF63B7" w:rsidRDefault="00400CDA">
            <w:pPr>
              <w:pStyle w:val="Naslov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Opšti</w:t>
            </w: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41F41047" w:rsidR="00BA2572" w:rsidRPr="00DF63B7" w:rsidRDefault="00616FE0">
            <w:pPr>
              <w:pStyle w:val="Naslov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400CDA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opšti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projekat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Projekat ne bi trebao imati više od jednog </w:t>
            </w:r>
            <w:r w:rsidR="00844E5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opšteg</w:t>
            </w:r>
            <w:r w:rsidR="00844E51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opšti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projekat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364DA43" w14:textId="4B215978" w:rsidR="00BA2572" w:rsidRPr="00DF63B7" w:rsidRDefault="00616FE0" w:rsidP="00DF63B7">
            <w:pPr>
              <w:pStyle w:val="Naslov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Koji su pokazatelji uspjeha vezani za </w:t>
            </w:r>
            <w:r w:rsidR="00844E51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opšti</w:t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 cilj?</w: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14:paraId="5F16228A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6F37FF0B" w14:textId="7777777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14:paraId="52402CF3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3094C1C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16B97BE2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64D238EF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1A9066BC" w14:textId="77777777" w:rsidTr="38619710">
        <w:tc>
          <w:tcPr>
            <w:tcW w:w="1909" w:type="dxa"/>
            <w:shd w:val="clear" w:color="auto" w:fill="005499"/>
            <w:vAlign w:val="center"/>
          </w:tcPr>
          <w:p w14:paraId="5E66CC86" w14:textId="296FA3EC" w:rsidR="00BA2572" w:rsidRPr="00DF63B7" w:rsidRDefault="00AF7D95" w:rsidP="38619710">
            <w:pPr>
              <w:pStyle w:val="Naslov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14:paraId="28C12665" w14:textId="201BB558" w:rsidR="00BA2572" w:rsidRPr="00DF63B7" w:rsidRDefault="00E24C8C" w:rsidP="38619710">
            <w:pPr>
              <w:pStyle w:val="Naslov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</w:t>
            </w:r>
            <w:r w:rsidR="00E33C74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će biti ostvaren projektom? </w:t>
            </w:r>
            <w:r w:rsidR="00BA2572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</w:t>
            </w:r>
            <w:r w:rsidR="0054333F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3479D89"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projekta?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AB6DFA1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24ADE3A1" w14:textId="59723D1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14:paraId="3E025D8C" w14:textId="0E9E75CC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su to izvori informacija koji treba da budu prikupljeni ili već postoje? 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K</w:t>
            </w:r>
            <w:r w:rsidR="007A1EE9">
              <w:rPr>
                <w:rFonts w:asciiTheme="minorHAnsi" w:hAnsiTheme="minorHAnsi" w:cs="Arial"/>
                <w:noProof/>
                <w:sz w:val="20"/>
                <w:lang w:val="hr-BA"/>
              </w:rPr>
              <w:t>o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je su m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etode koje će se koristiti da bi se došlo do informacija?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7BCB9753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4C7958B1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664C5CC9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77777777" w:rsidR="00BA2572" w:rsidRPr="00DF63B7" w:rsidRDefault="00AF7D95">
            <w:pPr>
              <w:pStyle w:val="Naslov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77777777" w:rsidR="00BA2572" w:rsidRPr="00DF63B7" w:rsidRDefault="00616FE0" w:rsidP="00E24C8C">
            <w:pPr>
              <w:pStyle w:val="Naslov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BA2572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Rezultati se ostvaruju uspješnom implementacijom projektnih aktivnosti. Uspjeh implementacije projekta će biti mjeren kroz nivo ostvarenja rezultata.</w:t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pokazatelji određuju da li su i u kojoj mjeri 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8003288" w14:textId="77777777"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77777777"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rezultata koje ste naveli, ovo je neophodno kako bi napredak mogao biti mjerljiv.</w:t>
            </w:r>
          </w:p>
        </w:tc>
        <w:tc>
          <w:tcPr>
            <w:tcW w:w="1963" w:type="dxa"/>
            <w:vAlign w:val="center"/>
          </w:tcPr>
          <w:p w14:paraId="5132659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15703AA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0D880379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spoljni faktori i uslovi moraju biti ispunjeni da bi rezultati bili ostvareni kako je planirano?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5F9FFC4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77777777" w:rsidR="00BA2572" w:rsidRPr="00DF63B7" w:rsidRDefault="00AF7D95">
            <w:pPr>
              <w:pStyle w:val="Naslov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Aktivnosti</w:t>
            </w:r>
          </w:p>
        </w:tc>
        <w:tc>
          <w:tcPr>
            <w:tcW w:w="3823" w:type="dxa"/>
            <w:vAlign w:val="center"/>
          </w:tcPr>
          <w:p w14:paraId="0B2B6616" w14:textId="77777777" w:rsidR="00BA2572" w:rsidRPr="00DF63B7" w:rsidRDefault="00616FE0">
            <w:pPr>
              <w:pStyle w:val="Naslov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14:paraId="1AF80BAC" w14:textId="77777777" w:rsidR="00BA2572" w:rsidRPr="00DF63B7" w:rsidRDefault="00BA2572">
            <w:pPr>
              <w:pStyle w:val="Naslov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3276CAB8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54DE4758" w14:textId="77777777" w:rsidR="00BA2572" w:rsidRPr="00DF63B7" w:rsidRDefault="00616FE0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uslovi treba da budu ispunjeni prije početka implementacije projekta da bi se počelo sa realizacijom projekta?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14:paraId="06FED9D7" w14:textId="77777777"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3"/>
      <w:footerReference w:type="even" r:id="rId14"/>
      <w:footerReference w:type="default" r:id="rId15"/>
      <w:headerReference w:type="first" r:id="rId16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7071" w14:textId="77777777" w:rsidR="00B332CC" w:rsidRDefault="00B332CC">
      <w:r>
        <w:separator/>
      </w:r>
    </w:p>
  </w:endnote>
  <w:endnote w:type="continuationSeparator" w:id="0">
    <w:p w14:paraId="0B48BD0B" w14:textId="77777777" w:rsidR="00B332CC" w:rsidRDefault="00B3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A009" w14:textId="77777777" w:rsidR="007A2665" w:rsidRDefault="007A2665">
    <w:pPr>
      <w:pStyle w:val="Podnoje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Podnoje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06D6" w14:textId="77777777" w:rsidR="007A2665" w:rsidRDefault="007A2665">
    <w:pPr>
      <w:pStyle w:val="Podnoje"/>
      <w:jc w:val="right"/>
      <w:rPr>
        <w:rStyle w:val="Brojstranice"/>
        <w:rFonts w:ascii="Myriad Pro" w:hAnsi="Myriad Pro"/>
        <w:lang w:val="bs-Latn-BA"/>
      </w:rPr>
    </w:pPr>
  </w:p>
  <w:p w14:paraId="2DFE044E" w14:textId="77777777" w:rsidR="007A2665" w:rsidRDefault="007A2665">
    <w:pPr>
      <w:pStyle w:val="Podnoje"/>
      <w:pBdr>
        <w:top w:val="single" w:sz="4" w:space="1" w:color="auto"/>
      </w:pBdr>
      <w:jc w:val="right"/>
      <w:rPr>
        <w:rStyle w:val="Brojstranice"/>
        <w:rFonts w:ascii="Myriad Pro" w:hAnsi="Myriad Pro"/>
        <w:color w:val="808080"/>
        <w:sz w:val="18"/>
        <w:szCs w:val="18"/>
        <w:lang w:val="bs-Latn-BA"/>
      </w:rPr>
    </w:pP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6135C2">
      <w:rPr>
        <w:rStyle w:val="Brojstranice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Podnoje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04BB" w14:textId="77777777" w:rsidR="00B332CC" w:rsidRDefault="00B332CC">
      <w:r>
        <w:separator/>
      </w:r>
    </w:p>
  </w:footnote>
  <w:footnote w:type="continuationSeparator" w:id="0">
    <w:p w14:paraId="36C4742F" w14:textId="77777777" w:rsidR="00B332CC" w:rsidRDefault="00B3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5D02" w14:textId="77777777" w:rsidR="007A2665" w:rsidRDefault="007A2665">
    <w:pPr>
      <w:pStyle w:val="Zaglavlje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Zaglavlje"/>
      <w:ind w:firstLine="142"/>
      <w:jc w:val="right"/>
    </w:pPr>
  </w:p>
  <w:p w14:paraId="567A8437" w14:textId="77777777" w:rsidR="007A2665" w:rsidRDefault="007A26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29ED" w14:textId="6689CA10" w:rsidR="007A2665" w:rsidRDefault="005D62BF" w:rsidP="00BD6F0D">
    <w:pPr>
      <w:spacing w:after="200"/>
      <w:rPr>
        <w:rFonts w:ascii="Myriad Pro" w:hAnsi="Myriad Pro"/>
        <w:b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93CEF5" wp14:editId="5D54BB42">
          <wp:simplePos x="0" y="0"/>
          <wp:positionH relativeFrom="margin">
            <wp:posOffset>2393950</wp:posOffset>
          </wp:positionH>
          <wp:positionV relativeFrom="paragraph">
            <wp:posOffset>12065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8675DA8" wp14:editId="6AD0807B">
          <wp:simplePos x="0" y="0"/>
          <wp:positionH relativeFrom="margin">
            <wp:posOffset>4495800</wp:posOffset>
          </wp:positionH>
          <wp:positionV relativeFrom="paragraph">
            <wp:posOffset>-159385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DEC75" wp14:editId="117F653A">
          <wp:simplePos x="0" y="0"/>
          <wp:positionH relativeFrom="column">
            <wp:posOffset>7372350</wp:posOffset>
          </wp:positionH>
          <wp:positionV relativeFrom="paragraph">
            <wp:posOffset>-89535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B60">
      <w:rPr>
        <w:noProof/>
      </w:rPr>
      <w:drawing>
        <wp:inline distT="0" distB="0" distL="0" distR="0" wp14:anchorId="14ECF2A9" wp14:editId="0574CA34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B1">
      <w:rPr>
        <w:rFonts w:ascii="Myriad Pro" w:hAnsi="Myriad Pro"/>
        <w:b/>
        <w:szCs w:val="22"/>
      </w:rPr>
      <w:t xml:space="preserve">     </w:t>
    </w:r>
    <w:r w:rsidR="0014485E">
      <w:rPr>
        <w:rFonts w:ascii="Myriad Pro" w:hAnsi="Myriad Pro"/>
        <w:b/>
        <w:szCs w:val="22"/>
      </w:rPr>
      <w:t xml:space="preserve">                                                                                                  </w:t>
    </w:r>
    <w:r>
      <w:rPr>
        <w:rFonts w:ascii="Myriad Pro" w:hAnsi="Myriad Pro"/>
        <w:b/>
        <w:szCs w:val="22"/>
      </w:rPr>
      <w:t xml:space="preserve">  </w:t>
    </w:r>
  </w:p>
  <w:p w14:paraId="19D06BEF" w14:textId="77777777" w:rsidR="007A2665" w:rsidRDefault="007A2665" w:rsidP="005D62B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3C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E7843"/>
    <w:rsid w:val="002F78B1"/>
    <w:rsid w:val="003154CB"/>
    <w:rsid w:val="00385511"/>
    <w:rsid w:val="00400CDA"/>
    <w:rsid w:val="00412838"/>
    <w:rsid w:val="004131D7"/>
    <w:rsid w:val="004A6A61"/>
    <w:rsid w:val="00506DE9"/>
    <w:rsid w:val="00535E6C"/>
    <w:rsid w:val="0054333F"/>
    <w:rsid w:val="005644C3"/>
    <w:rsid w:val="005C5158"/>
    <w:rsid w:val="005D62BF"/>
    <w:rsid w:val="00602740"/>
    <w:rsid w:val="006135C2"/>
    <w:rsid w:val="00616FE0"/>
    <w:rsid w:val="00662BA5"/>
    <w:rsid w:val="00675F3F"/>
    <w:rsid w:val="00682CAA"/>
    <w:rsid w:val="00711AF5"/>
    <w:rsid w:val="007151E8"/>
    <w:rsid w:val="007912F6"/>
    <w:rsid w:val="007A1EE9"/>
    <w:rsid w:val="007A2665"/>
    <w:rsid w:val="007A7602"/>
    <w:rsid w:val="0081606A"/>
    <w:rsid w:val="00844E51"/>
    <w:rsid w:val="00871767"/>
    <w:rsid w:val="0089549A"/>
    <w:rsid w:val="0095787B"/>
    <w:rsid w:val="009B2308"/>
    <w:rsid w:val="00A60D7B"/>
    <w:rsid w:val="00AD4694"/>
    <w:rsid w:val="00AE72F2"/>
    <w:rsid w:val="00AF7D95"/>
    <w:rsid w:val="00B1423D"/>
    <w:rsid w:val="00B32FF8"/>
    <w:rsid w:val="00B332CC"/>
    <w:rsid w:val="00B47D65"/>
    <w:rsid w:val="00B70A0C"/>
    <w:rsid w:val="00B7255D"/>
    <w:rsid w:val="00B756C1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24C8C"/>
    <w:rsid w:val="00E33C74"/>
    <w:rsid w:val="00E4358F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DD57B6"/>
  <w15:chartTrackingRefBased/>
  <w15:docId w15:val="{3AFF2063-7F07-4903-AF42-AB3E878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Naslov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93A8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Naslov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Tijeloteksta2">
    <w:name w:val="Body Text 2"/>
    <w:basedOn w:val="Normal"/>
    <w:rsid w:val="00B93A87"/>
    <w:pPr>
      <w:jc w:val="both"/>
    </w:pPr>
    <w:rPr>
      <w:lang w:val="en-GB"/>
    </w:rPr>
  </w:style>
  <w:style w:type="paragraph" w:styleId="Podnaslov">
    <w:name w:val="Subtitle"/>
    <w:basedOn w:val="Normal"/>
    <w:qFormat/>
    <w:rsid w:val="00B93A87"/>
    <w:rPr>
      <w:u w:val="single"/>
      <w:lang w:val="en-GB"/>
    </w:rPr>
  </w:style>
  <w:style w:type="paragraph" w:styleId="Tekstfusnote">
    <w:name w:val="footnote text"/>
    <w:aliases w:val="BODY TEKST"/>
    <w:basedOn w:val="Normal"/>
    <w:semiHidden/>
    <w:rsid w:val="00B93A87"/>
    <w:rPr>
      <w:sz w:val="20"/>
    </w:rPr>
  </w:style>
  <w:style w:type="character" w:styleId="Referencafusnote">
    <w:name w:val="footnote reference"/>
    <w:semiHidden/>
    <w:rsid w:val="00B93A87"/>
    <w:rPr>
      <w:vertAlign w:val="superscript"/>
    </w:rPr>
  </w:style>
  <w:style w:type="paragraph" w:styleId="Tijeloteksta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iperveza">
    <w:name w:val="Hyperlink"/>
    <w:rsid w:val="00B93A87"/>
    <w:rPr>
      <w:color w:val="0000FF"/>
      <w:u w:val="single"/>
    </w:rPr>
  </w:style>
  <w:style w:type="paragraph" w:styleId="Uvuenotijeloteksta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Tijeloteksta-uvlaka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Brojstranice">
    <w:name w:val="page number"/>
    <w:basedOn w:val="Zadanifontodlomka"/>
    <w:rsid w:val="00B93A87"/>
  </w:style>
  <w:style w:type="character" w:styleId="Referencakomentara">
    <w:name w:val="annotation reference"/>
    <w:semiHidden/>
    <w:rsid w:val="00B93A87"/>
    <w:rPr>
      <w:sz w:val="16"/>
      <w:szCs w:val="16"/>
    </w:rPr>
  </w:style>
  <w:style w:type="paragraph" w:styleId="Tekstkomentara">
    <w:name w:val="annotation text"/>
    <w:basedOn w:val="Normal"/>
    <w:semiHidden/>
    <w:rsid w:val="00B93A87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B93A87"/>
    <w:rPr>
      <w:b/>
      <w:bCs/>
    </w:rPr>
  </w:style>
  <w:style w:type="paragraph" w:styleId="Tekstbalonia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rsid w:val="00BD6F0D"/>
    <w:rPr>
      <w:rFonts w:ascii="BaltArial" w:hAnsi="BaltArial"/>
      <w:sz w:val="22"/>
    </w:rPr>
  </w:style>
  <w:style w:type="paragraph" w:styleId="Revizija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32JKWRRJAUXM-1547289185-115428</_dlc_DocId>
    <_dlc_DocIdUrl xmlns="de777af5-75c5-4059-8842-b3ca2d118c77">
      <Url>https://undp.sharepoint.com/teams/BIH/MZ/_layouts/15/DocIdRedir.aspx?ID=32JKWRRJAUXM-1547289185-115428</Url>
      <Description>32JKWRRJAUXM-1547289185-115428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4B04E9-0B68-4833-8AB4-DA6218DA9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1DE382-ED87-43D3-A4FF-8006424C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Azra Kujundzic</cp:lastModifiedBy>
  <cp:revision>9</cp:revision>
  <cp:lastPrinted>2014-10-21T10:37:00Z</cp:lastPrinted>
  <dcterms:created xsi:type="dcterms:W3CDTF">2021-12-28T14:41:00Z</dcterms:created>
  <dcterms:modified xsi:type="dcterms:W3CDTF">2022-01-27T07:48:00Z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62792d78-9da2-41ff-a72a-346baea13a16</vt:lpwstr>
  </property>
</Properties>
</file>