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4BC" w14:textId="016A6FBB" w:rsidR="00BD6F0D" w:rsidRPr="00F03247" w:rsidRDefault="00506BDE" w:rsidP="00506BDE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6B4D08F6" wp14:editId="53970DD4">
            <wp:simplePos x="0" y="0"/>
            <wp:positionH relativeFrom="column">
              <wp:posOffset>4473575</wp:posOffset>
            </wp:positionH>
            <wp:positionV relativeFrom="paragraph">
              <wp:posOffset>-675640</wp:posOffset>
            </wp:positionV>
            <wp:extent cx="659876" cy="762000"/>
            <wp:effectExtent l="0" t="0" r="6985" b="0"/>
            <wp:wrapNone/>
            <wp:docPr id="1425102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02178" name="Picture 142510217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7" t="11193" r="28598" b="20950"/>
                    <a:stretch/>
                  </pic:blipFill>
                  <pic:spPr bwMode="auto">
                    <a:xfrm>
                      <a:off x="0" y="0"/>
                      <a:ext cx="659876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3D55" w14:textId="77777777" w:rsidR="00B7573E" w:rsidRDefault="00B7573E">
      <w:r>
        <w:separator/>
      </w:r>
    </w:p>
  </w:endnote>
  <w:endnote w:type="continuationSeparator" w:id="0">
    <w:p w14:paraId="47ED3071" w14:textId="77777777" w:rsidR="00B7573E" w:rsidRDefault="00B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E60F" w14:textId="77777777" w:rsidR="00B7573E" w:rsidRDefault="00B7573E">
      <w:r>
        <w:separator/>
      </w:r>
    </w:p>
  </w:footnote>
  <w:footnote w:type="continuationSeparator" w:id="0">
    <w:p w14:paraId="73E8DE1A" w14:textId="77777777" w:rsidR="00B7573E" w:rsidRDefault="00B7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003047807">
    <w:abstractNumId w:val="0"/>
  </w:num>
  <w:num w:numId="2" w16cid:durableId="895774029">
    <w:abstractNumId w:val="2"/>
  </w:num>
  <w:num w:numId="3" w16cid:durableId="54788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BDE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7573E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Azra Kujundzic</cp:lastModifiedBy>
  <cp:revision>11</cp:revision>
  <cp:lastPrinted>2014-10-21T10:37:00Z</cp:lastPrinted>
  <dcterms:created xsi:type="dcterms:W3CDTF">2021-12-28T14:41:00Z</dcterms:created>
  <dcterms:modified xsi:type="dcterms:W3CDTF">2023-04-24T12:20:00Z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