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76B7" w14:textId="0D413169" w:rsidR="00D744B5" w:rsidRDefault="00B6366D" w:rsidP="00B6366D">
      <w:pPr>
        <w:ind w:left="5040" w:firstLine="720"/>
        <w:jc w:val="both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drawing>
          <wp:anchor distT="0" distB="0" distL="114300" distR="114300" simplePos="0" relativeHeight="251658240" behindDoc="0" locked="0" layoutInCell="1" allowOverlap="1" wp14:anchorId="1911464A" wp14:editId="4C2AB97D">
            <wp:simplePos x="0" y="0"/>
            <wp:positionH relativeFrom="column">
              <wp:posOffset>4612005</wp:posOffset>
            </wp:positionH>
            <wp:positionV relativeFrom="paragraph">
              <wp:posOffset>-694690</wp:posOffset>
            </wp:positionV>
            <wp:extent cx="730804" cy="885825"/>
            <wp:effectExtent l="0" t="0" r="0" b="0"/>
            <wp:wrapNone/>
            <wp:docPr id="947880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880758" name="Picture 94788075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t="10436" r="29128" b="19994"/>
                    <a:stretch/>
                  </pic:blipFill>
                  <pic:spPr bwMode="auto">
                    <a:xfrm>
                      <a:off x="0" y="0"/>
                      <a:ext cx="730804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B8EE" w14:textId="77777777" w:rsidR="00614624" w:rsidRDefault="00614624">
      <w:r>
        <w:separator/>
      </w:r>
    </w:p>
  </w:endnote>
  <w:endnote w:type="continuationSeparator" w:id="0">
    <w:p w14:paraId="45AE5BE0" w14:textId="77777777" w:rsidR="00614624" w:rsidRDefault="006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A40" w14:textId="77777777" w:rsidR="00585089" w:rsidRDefault="0058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A92D" w14:textId="77777777" w:rsidR="00614624" w:rsidRDefault="00614624">
      <w:r>
        <w:separator/>
      </w:r>
    </w:p>
  </w:footnote>
  <w:footnote w:type="continuationSeparator" w:id="0">
    <w:p w14:paraId="7159B94C" w14:textId="77777777" w:rsidR="00614624" w:rsidRDefault="0061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2A17" w14:textId="77777777" w:rsidR="00585089" w:rsidRDefault="0058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428814979">
    <w:abstractNumId w:val="0"/>
  </w:num>
  <w:num w:numId="2" w16cid:durableId="1369912818">
    <w:abstractNumId w:val="2"/>
  </w:num>
  <w:num w:numId="3" w16cid:durableId="124409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85089"/>
    <w:rsid w:val="0059217C"/>
    <w:rsid w:val="00614624"/>
    <w:rsid w:val="0064170A"/>
    <w:rsid w:val="00684487"/>
    <w:rsid w:val="007A04B2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C3B4F"/>
    <w:rsid w:val="00A02B1E"/>
    <w:rsid w:val="00A7338F"/>
    <w:rsid w:val="00B6366D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7</TotalTime>
  <Pages>2</Pages>
  <Words>413</Words>
  <Characters>2357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Azra Kujundzic</cp:lastModifiedBy>
  <cp:revision>8</cp:revision>
  <cp:lastPrinted>2010-12-08T14:19:00Z</cp:lastPrinted>
  <dcterms:created xsi:type="dcterms:W3CDTF">2021-12-28T14:47:00Z</dcterms:created>
  <dcterms:modified xsi:type="dcterms:W3CDTF">2023-04-24T12:23:00Z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